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BFF" w14:textId="77777777" w:rsidR="007F4FE5" w:rsidRDefault="00F43A32" w:rsidP="00657202">
      <w:pPr>
        <w:pStyle w:val="EKDHauptberschrift"/>
        <w:spacing w:after="240"/>
        <w:rPr>
          <w:rFonts w:ascii="Arial" w:hAnsi="Arial" w:cs="Arial"/>
        </w:rPr>
      </w:pPr>
      <w:bookmarkStart w:id="0" w:name="_Toc430595975"/>
      <w:r>
        <w:rPr>
          <w:rFonts w:ascii="Arial" w:hAnsi="Arial" w:cs="Arial"/>
        </w:rPr>
        <w:t>Anlage 1</w:t>
      </w:r>
    </w:p>
    <w:p w14:paraId="7A553B89" w14:textId="77777777" w:rsidR="0047646D" w:rsidRPr="0047646D" w:rsidRDefault="0047646D" w:rsidP="00A05DBA">
      <w:pPr>
        <w:jc w:val="center"/>
        <w:rPr>
          <w:b/>
          <w:sz w:val="22"/>
        </w:rPr>
      </w:pPr>
    </w:p>
    <w:p w14:paraId="32D9F82C" w14:textId="77777777" w:rsidR="007F4FE5" w:rsidRPr="00A05DBA" w:rsidRDefault="00AF2D80" w:rsidP="00A05DBA">
      <w:pPr>
        <w:jc w:val="center"/>
        <w:rPr>
          <w:b/>
          <w:sz w:val="36"/>
        </w:rPr>
      </w:pPr>
      <w:r w:rsidRPr="00A05DBA">
        <w:rPr>
          <w:b/>
          <w:sz w:val="36"/>
        </w:rPr>
        <w:t>Liste der auf den Datenschutz zu verpflichtenden hauptamtlich und ehrenamtlich Tätigen</w:t>
      </w:r>
    </w:p>
    <w:p w14:paraId="6F127E22" w14:textId="77777777" w:rsidR="00D00ECA" w:rsidRDefault="00D00ECA" w:rsidP="007F4FE5">
      <w:pPr>
        <w:rPr>
          <w:sz w:val="22"/>
          <w:u w:val="single"/>
        </w:rPr>
      </w:pPr>
    </w:p>
    <w:p w14:paraId="337DC980" w14:textId="77777777" w:rsidR="00AF2D80" w:rsidRPr="0047646D" w:rsidRDefault="00EF03B9" w:rsidP="007F4FE5">
      <w:pPr>
        <w:rPr>
          <w:sz w:val="22"/>
          <w:u w:val="single"/>
        </w:rPr>
      </w:pPr>
      <w:r>
        <w:rPr>
          <w:sz w:val="22"/>
          <w:u w:val="single"/>
        </w:rPr>
        <w:t xml:space="preserve">Stand: Entwurfsfassung </w:t>
      </w:r>
      <w:r w:rsidR="00D00ECA">
        <w:rPr>
          <w:sz w:val="22"/>
          <w:u w:val="single"/>
        </w:rPr>
        <w:t>12. November 2018</w:t>
      </w:r>
    </w:p>
    <w:p w14:paraId="7BA803BF" w14:textId="77777777" w:rsidR="00544FB1" w:rsidRDefault="00544FB1" w:rsidP="007F4FE5"/>
    <w:p w14:paraId="77A4A4D4" w14:textId="77777777" w:rsidR="00AF2D80" w:rsidRPr="00A05DBA" w:rsidRDefault="00AF2D80" w:rsidP="007F4FE5">
      <w:pPr>
        <w:rPr>
          <w:b/>
          <w:sz w:val="24"/>
        </w:rPr>
      </w:pPr>
      <w:r w:rsidRPr="00A05DBA">
        <w:rPr>
          <w:b/>
          <w:sz w:val="24"/>
        </w:rPr>
        <w:t>Hauptamtliche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389"/>
        <w:gridCol w:w="3651"/>
      </w:tblGrid>
      <w:tr w:rsidR="00AF2D80" w:rsidRPr="0047646D" w14:paraId="2B9BDFE6" w14:textId="77777777" w:rsidTr="00CA06B8">
        <w:trPr>
          <w:trHeight w:val="171"/>
        </w:trPr>
        <w:tc>
          <w:tcPr>
            <w:tcW w:w="3070" w:type="dxa"/>
          </w:tcPr>
          <w:p w14:paraId="02544F55" w14:textId="77777777" w:rsidR="00AF2D80" w:rsidRPr="0047646D" w:rsidRDefault="00AF2D80" w:rsidP="00657202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Name</w:t>
            </w:r>
          </w:p>
        </w:tc>
        <w:tc>
          <w:tcPr>
            <w:tcW w:w="2425" w:type="dxa"/>
          </w:tcPr>
          <w:p w14:paraId="77741C29" w14:textId="77777777" w:rsidR="00AF2D80" w:rsidRPr="0047646D" w:rsidRDefault="00AF2D80" w:rsidP="00657202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Vorname</w:t>
            </w:r>
          </w:p>
        </w:tc>
        <w:tc>
          <w:tcPr>
            <w:tcW w:w="3715" w:type="dxa"/>
          </w:tcPr>
          <w:p w14:paraId="3C693826" w14:textId="77777777" w:rsidR="00AF2D80" w:rsidRPr="0047646D" w:rsidRDefault="00AF2D80" w:rsidP="00657202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Funktion</w:t>
            </w:r>
          </w:p>
        </w:tc>
      </w:tr>
      <w:tr w:rsidR="00AF2D80" w:rsidRPr="0047646D" w14:paraId="66E67AF4" w14:textId="77777777" w:rsidTr="00CA06B8">
        <w:trPr>
          <w:trHeight w:val="171"/>
        </w:trPr>
        <w:tc>
          <w:tcPr>
            <w:tcW w:w="3070" w:type="dxa"/>
          </w:tcPr>
          <w:p w14:paraId="15E94915" w14:textId="77777777" w:rsidR="00AF2D80" w:rsidRPr="0047646D" w:rsidRDefault="00AF2D80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31A56BE5" w14:textId="77777777" w:rsidR="00AF2D80" w:rsidRPr="0047646D" w:rsidRDefault="00AF2D80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3228EBB0" w14:textId="77777777" w:rsidR="00AF2D80" w:rsidRPr="0047646D" w:rsidRDefault="00D00ECA" w:rsidP="00D00ECA">
            <w:pPr>
              <w:spacing w:before="0" w:after="0"/>
              <w:rPr>
                <w:sz w:val="22"/>
              </w:rPr>
            </w:pPr>
            <w:r>
              <w:rPr>
                <w:color w:val="FF0000"/>
                <w:sz w:val="22"/>
              </w:rPr>
              <w:t>Hier einige Beispiele:</w:t>
            </w:r>
          </w:p>
        </w:tc>
      </w:tr>
      <w:tr w:rsidR="00D00ECA" w:rsidRPr="0047646D" w14:paraId="4060454D" w14:textId="77777777" w:rsidTr="00CA06B8">
        <w:trPr>
          <w:trHeight w:val="171"/>
        </w:trPr>
        <w:tc>
          <w:tcPr>
            <w:tcW w:w="3070" w:type="dxa"/>
          </w:tcPr>
          <w:p w14:paraId="3307CF70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4DADCBA3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1F69FECA" w14:textId="77777777" w:rsidR="00D00ECA" w:rsidRPr="0047646D" w:rsidRDefault="00D00ECA" w:rsidP="006202FE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Pfarrer</w:t>
            </w:r>
          </w:p>
        </w:tc>
      </w:tr>
      <w:tr w:rsidR="00D00ECA" w:rsidRPr="0047646D" w14:paraId="0BBA7E0B" w14:textId="77777777" w:rsidTr="00CA06B8">
        <w:trPr>
          <w:trHeight w:val="171"/>
        </w:trPr>
        <w:tc>
          <w:tcPr>
            <w:tcW w:w="3070" w:type="dxa"/>
          </w:tcPr>
          <w:p w14:paraId="484F8479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2D99E635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04214757" w14:textId="77777777" w:rsidR="00D00ECA" w:rsidRPr="0047646D" w:rsidRDefault="00D00ECA" w:rsidP="006202FE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Friedhofsbüro</w:t>
            </w:r>
          </w:p>
        </w:tc>
      </w:tr>
      <w:tr w:rsidR="00D00ECA" w:rsidRPr="0047646D" w14:paraId="4D4D1F8C" w14:textId="77777777" w:rsidTr="00CA06B8">
        <w:trPr>
          <w:trHeight w:val="171"/>
        </w:trPr>
        <w:tc>
          <w:tcPr>
            <w:tcW w:w="3070" w:type="dxa"/>
          </w:tcPr>
          <w:p w14:paraId="0C8230A2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79907903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367F50D7" w14:textId="77777777" w:rsidR="00D00ECA" w:rsidRPr="0047646D" w:rsidRDefault="00D00ECA" w:rsidP="006202FE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Kirchenbüro</w:t>
            </w:r>
          </w:p>
        </w:tc>
      </w:tr>
      <w:tr w:rsidR="00D00ECA" w:rsidRPr="0047646D" w14:paraId="581A7776" w14:textId="77777777" w:rsidTr="00CA06B8">
        <w:trPr>
          <w:trHeight w:val="171"/>
        </w:trPr>
        <w:tc>
          <w:tcPr>
            <w:tcW w:w="3070" w:type="dxa"/>
          </w:tcPr>
          <w:p w14:paraId="22C016BA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3E34A161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041FEED8" w14:textId="77777777" w:rsidR="00D00ECA" w:rsidRPr="0047646D" w:rsidRDefault="00D00ECA" w:rsidP="006202FE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Leiter Chöre</w:t>
            </w:r>
          </w:p>
        </w:tc>
      </w:tr>
      <w:tr w:rsidR="00D00ECA" w:rsidRPr="0047646D" w14:paraId="2FB69417" w14:textId="77777777" w:rsidTr="00CA06B8">
        <w:trPr>
          <w:trHeight w:val="171"/>
        </w:trPr>
        <w:tc>
          <w:tcPr>
            <w:tcW w:w="3070" w:type="dxa"/>
          </w:tcPr>
          <w:p w14:paraId="0A65BD0B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7C11F3EF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57C806B8" w14:textId="77777777" w:rsidR="00D00ECA" w:rsidRPr="0047646D" w:rsidRDefault="00D00ECA" w:rsidP="00BB0DF0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 xml:space="preserve">Leiterin Kita </w:t>
            </w:r>
          </w:p>
        </w:tc>
      </w:tr>
      <w:tr w:rsidR="00D00ECA" w:rsidRPr="0047646D" w14:paraId="5ABAF819" w14:textId="77777777" w:rsidTr="00CA06B8">
        <w:trPr>
          <w:trHeight w:val="171"/>
        </w:trPr>
        <w:tc>
          <w:tcPr>
            <w:tcW w:w="3070" w:type="dxa"/>
          </w:tcPr>
          <w:p w14:paraId="0A5C08A1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07C3CCE7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7D98672C" w14:textId="77777777" w:rsidR="00D00ECA" w:rsidRPr="0047646D" w:rsidRDefault="00D00ECA" w:rsidP="00D324BA">
            <w:pPr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stv</w:t>
            </w:r>
            <w:proofErr w:type="spellEnd"/>
            <w:r>
              <w:rPr>
                <w:sz w:val="22"/>
              </w:rPr>
              <w:t>. Leiterin KiTa</w:t>
            </w:r>
          </w:p>
        </w:tc>
      </w:tr>
      <w:tr w:rsidR="00D00ECA" w:rsidRPr="0047646D" w14:paraId="1D9A067B" w14:textId="77777777" w:rsidTr="00CA06B8">
        <w:trPr>
          <w:trHeight w:val="171"/>
        </w:trPr>
        <w:tc>
          <w:tcPr>
            <w:tcW w:w="3070" w:type="dxa"/>
          </w:tcPr>
          <w:p w14:paraId="51CCAD53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3422259D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1D09D76C" w14:textId="77777777" w:rsidR="00D00ECA" w:rsidRPr="0047646D" w:rsidRDefault="00D00ECA" w:rsidP="006A1325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69631875" w14:textId="77777777" w:rsidTr="00CA06B8">
        <w:trPr>
          <w:trHeight w:val="171"/>
        </w:trPr>
        <w:tc>
          <w:tcPr>
            <w:tcW w:w="3070" w:type="dxa"/>
          </w:tcPr>
          <w:p w14:paraId="38F751A9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030483FC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5F4807E0" w14:textId="77777777" w:rsidR="00D00ECA" w:rsidRPr="0047646D" w:rsidRDefault="00D00ECA" w:rsidP="00D00ECA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4F34187B" w14:textId="77777777" w:rsidTr="00CA06B8">
        <w:trPr>
          <w:trHeight w:val="171"/>
        </w:trPr>
        <w:tc>
          <w:tcPr>
            <w:tcW w:w="3070" w:type="dxa"/>
          </w:tcPr>
          <w:p w14:paraId="19AE298E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497CF963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5A782BC5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78C79E03" w14:textId="77777777" w:rsidTr="00CA06B8">
        <w:trPr>
          <w:trHeight w:val="171"/>
        </w:trPr>
        <w:tc>
          <w:tcPr>
            <w:tcW w:w="3070" w:type="dxa"/>
          </w:tcPr>
          <w:p w14:paraId="1C9C0073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27CA067C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0C677A33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2162B943" w14:textId="77777777" w:rsidTr="00CA06B8">
        <w:trPr>
          <w:trHeight w:val="171"/>
        </w:trPr>
        <w:tc>
          <w:tcPr>
            <w:tcW w:w="3070" w:type="dxa"/>
          </w:tcPr>
          <w:p w14:paraId="1D05CEBB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02D8964F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4A0AF4EB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45049609" w14:textId="77777777" w:rsidTr="00CA06B8">
        <w:trPr>
          <w:trHeight w:val="171"/>
        </w:trPr>
        <w:tc>
          <w:tcPr>
            <w:tcW w:w="3070" w:type="dxa"/>
          </w:tcPr>
          <w:p w14:paraId="6369FA4E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73B480AA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6EB8DD09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711C4B6E" w14:textId="77777777" w:rsidTr="00CA06B8">
        <w:trPr>
          <w:trHeight w:val="171"/>
        </w:trPr>
        <w:tc>
          <w:tcPr>
            <w:tcW w:w="3070" w:type="dxa"/>
          </w:tcPr>
          <w:p w14:paraId="5BFCA32C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060CA8E7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2EB85832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</w:tr>
      <w:tr w:rsidR="00D00ECA" w:rsidRPr="0047646D" w14:paraId="4F351EE5" w14:textId="77777777" w:rsidTr="00CA06B8">
        <w:trPr>
          <w:trHeight w:val="171"/>
        </w:trPr>
        <w:tc>
          <w:tcPr>
            <w:tcW w:w="3070" w:type="dxa"/>
          </w:tcPr>
          <w:p w14:paraId="6586AFEC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7B17DF66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5DE2571F" w14:textId="77777777" w:rsidR="00D00ECA" w:rsidRPr="0047646D" w:rsidRDefault="00D00ECA" w:rsidP="00AF2D80">
            <w:pPr>
              <w:spacing w:before="0" w:after="0"/>
              <w:rPr>
                <w:sz w:val="22"/>
              </w:rPr>
            </w:pPr>
          </w:p>
        </w:tc>
      </w:tr>
    </w:tbl>
    <w:p w14:paraId="43EF20D7" w14:textId="77777777" w:rsidR="00544FB1" w:rsidRDefault="00544FB1" w:rsidP="007F4FE5"/>
    <w:p w14:paraId="47CBB64A" w14:textId="77777777" w:rsidR="00544FB1" w:rsidRPr="00A05DBA" w:rsidRDefault="00544FB1" w:rsidP="007F4FE5">
      <w:pPr>
        <w:rPr>
          <w:b/>
          <w:sz w:val="24"/>
        </w:rPr>
      </w:pPr>
      <w:r w:rsidRPr="00A05DBA">
        <w:rPr>
          <w:b/>
          <w:sz w:val="24"/>
        </w:rPr>
        <w:t>Ehrenamtliche</w:t>
      </w:r>
    </w:p>
    <w:p w14:paraId="6D1D1B15" w14:textId="77777777" w:rsidR="00544FB1" w:rsidRDefault="00544FB1" w:rsidP="007F4F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2389"/>
        <w:gridCol w:w="3652"/>
      </w:tblGrid>
      <w:tr w:rsidR="00544FB1" w:rsidRPr="0047646D" w14:paraId="258AFC83" w14:textId="77777777" w:rsidTr="00CA06B8">
        <w:trPr>
          <w:trHeight w:val="171"/>
        </w:trPr>
        <w:tc>
          <w:tcPr>
            <w:tcW w:w="3070" w:type="dxa"/>
          </w:tcPr>
          <w:p w14:paraId="10A4EB8B" w14:textId="77777777" w:rsidR="00544FB1" w:rsidRPr="0047646D" w:rsidRDefault="00544FB1" w:rsidP="0083702B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Name</w:t>
            </w:r>
          </w:p>
        </w:tc>
        <w:tc>
          <w:tcPr>
            <w:tcW w:w="2425" w:type="dxa"/>
          </w:tcPr>
          <w:p w14:paraId="21ECF12A" w14:textId="77777777" w:rsidR="00544FB1" w:rsidRPr="0047646D" w:rsidRDefault="00544FB1" w:rsidP="0083702B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Vorname</w:t>
            </w:r>
          </w:p>
        </w:tc>
        <w:tc>
          <w:tcPr>
            <w:tcW w:w="3715" w:type="dxa"/>
          </w:tcPr>
          <w:p w14:paraId="19EC9E8B" w14:textId="77777777" w:rsidR="00544FB1" w:rsidRPr="0047646D" w:rsidRDefault="00544FB1" w:rsidP="0083702B">
            <w:pPr>
              <w:spacing w:before="0" w:after="0"/>
              <w:rPr>
                <w:b/>
                <w:sz w:val="22"/>
              </w:rPr>
            </w:pPr>
            <w:r w:rsidRPr="0047646D">
              <w:rPr>
                <w:b/>
                <w:sz w:val="22"/>
              </w:rPr>
              <w:t>Funktion</w:t>
            </w:r>
          </w:p>
        </w:tc>
      </w:tr>
      <w:tr w:rsidR="00D00ECA" w:rsidRPr="0047646D" w14:paraId="4602FB91" w14:textId="77777777" w:rsidTr="00CA06B8">
        <w:trPr>
          <w:trHeight w:val="171"/>
        </w:trPr>
        <w:tc>
          <w:tcPr>
            <w:tcW w:w="3070" w:type="dxa"/>
          </w:tcPr>
          <w:p w14:paraId="6005E20A" w14:textId="77777777" w:rsidR="00D00ECA" w:rsidRPr="0047646D" w:rsidRDefault="00D00ECA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2425" w:type="dxa"/>
          </w:tcPr>
          <w:p w14:paraId="5CBD792A" w14:textId="77777777" w:rsidR="00D00ECA" w:rsidRPr="0047646D" w:rsidRDefault="00D00ECA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3715" w:type="dxa"/>
          </w:tcPr>
          <w:p w14:paraId="6BDE30CC" w14:textId="77777777" w:rsidR="00D00ECA" w:rsidRPr="0047646D" w:rsidRDefault="00D00ECA" w:rsidP="0083702B">
            <w:pPr>
              <w:spacing w:before="0" w:after="0"/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Hier einige Beispiele:</w:t>
            </w:r>
          </w:p>
        </w:tc>
      </w:tr>
      <w:tr w:rsidR="00544FB1" w:rsidRPr="0047646D" w14:paraId="1F77FB01" w14:textId="77777777" w:rsidTr="00CA06B8">
        <w:trPr>
          <w:trHeight w:val="171"/>
        </w:trPr>
        <w:tc>
          <w:tcPr>
            <w:tcW w:w="3070" w:type="dxa"/>
          </w:tcPr>
          <w:p w14:paraId="7B79D472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0BD81367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7B6CFECD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Vorsitzender GKR</w:t>
            </w:r>
          </w:p>
        </w:tc>
      </w:tr>
      <w:tr w:rsidR="00544FB1" w:rsidRPr="0047646D" w14:paraId="3EB23C43" w14:textId="77777777" w:rsidTr="00CA06B8">
        <w:trPr>
          <w:trHeight w:val="171"/>
        </w:trPr>
        <w:tc>
          <w:tcPr>
            <w:tcW w:w="3070" w:type="dxa"/>
          </w:tcPr>
          <w:p w14:paraId="58E52B01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6AAFB6CD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7204D6D2" w14:textId="77777777" w:rsidR="00544FB1" w:rsidRPr="0047646D" w:rsidRDefault="00D00EC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Leiterin Frauenkreis</w:t>
            </w:r>
          </w:p>
        </w:tc>
      </w:tr>
      <w:tr w:rsidR="00544FB1" w:rsidRPr="0047646D" w14:paraId="60E0450D" w14:textId="77777777" w:rsidTr="00CA06B8">
        <w:trPr>
          <w:trHeight w:val="171"/>
        </w:trPr>
        <w:tc>
          <w:tcPr>
            <w:tcW w:w="3070" w:type="dxa"/>
          </w:tcPr>
          <w:p w14:paraId="56BEA77C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6B2C3562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1A08DBAD" w14:textId="77777777" w:rsidR="00544FB1" w:rsidRPr="0047646D" w:rsidRDefault="00D00EC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Leiterin Besuchsdienstkreis</w:t>
            </w:r>
          </w:p>
        </w:tc>
      </w:tr>
      <w:tr w:rsidR="00544FB1" w:rsidRPr="0047646D" w14:paraId="48794F78" w14:textId="77777777" w:rsidTr="00CA06B8">
        <w:trPr>
          <w:trHeight w:val="171"/>
        </w:trPr>
        <w:tc>
          <w:tcPr>
            <w:tcW w:w="3070" w:type="dxa"/>
          </w:tcPr>
          <w:p w14:paraId="16C5EF53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427AF056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0162DB07" w14:textId="77777777" w:rsidR="00544FB1" w:rsidRPr="0047646D" w:rsidRDefault="00D00ECA" w:rsidP="00D00ECA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IT-Verantwortlicher</w:t>
            </w:r>
          </w:p>
        </w:tc>
      </w:tr>
      <w:tr w:rsidR="00544FB1" w:rsidRPr="0047646D" w14:paraId="05232A58" w14:textId="77777777" w:rsidTr="00CA06B8">
        <w:trPr>
          <w:trHeight w:val="171"/>
        </w:trPr>
        <w:tc>
          <w:tcPr>
            <w:tcW w:w="3070" w:type="dxa"/>
          </w:tcPr>
          <w:p w14:paraId="70EA83B6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6FCBCF9B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78E85C20" w14:textId="77777777" w:rsidR="00544FB1" w:rsidRPr="0047646D" w:rsidRDefault="00D00EC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Webmaster</w:t>
            </w:r>
          </w:p>
        </w:tc>
      </w:tr>
      <w:tr w:rsidR="00544FB1" w:rsidRPr="0047646D" w14:paraId="1C401090" w14:textId="77777777" w:rsidTr="00CA06B8">
        <w:trPr>
          <w:trHeight w:val="171"/>
        </w:trPr>
        <w:tc>
          <w:tcPr>
            <w:tcW w:w="3070" w:type="dxa"/>
          </w:tcPr>
          <w:p w14:paraId="311C290B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205F51E1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03D4F823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</w:tr>
      <w:tr w:rsidR="00544FB1" w:rsidRPr="0047646D" w14:paraId="1EBDDA25" w14:textId="77777777" w:rsidTr="00CA06B8">
        <w:trPr>
          <w:trHeight w:val="171"/>
        </w:trPr>
        <w:tc>
          <w:tcPr>
            <w:tcW w:w="3070" w:type="dxa"/>
          </w:tcPr>
          <w:p w14:paraId="60C8207A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7892E30D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361D57CB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</w:tr>
      <w:tr w:rsidR="00544FB1" w:rsidRPr="0047646D" w14:paraId="526F894C" w14:textId="77777777" w:rsidTr="00CA06B8">
        <w:trPr>
          <w:trHeight w:val="171"/>
        </w:trPr>
        <w:tc>
          <w:tcPr>
            <w:tcW w:w="3070" w:type="dxa"/>
          </w:tcPr>
          <w:p w14:paraId="74667748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19FB0E0E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4F56DD2B" w14:textId="77777777" w:rsidR="00544FB1" w:rsidRPr="0047646D" w:rsidRDefault="00544FB1" w:rsidP="0083702B">
            <w:pPr>
              <w:spacing w:before="0" w:after="0"/>
              <w:rPr>
                <w:sz w:val="22"/>
              </w:rPr>
            </w:pPr>
          </w:p>
        </w:tc>
      </w:tr>
      <w:tr w:rsidR="00CA06B8" w:rsidRPr="0047646D" w14:paraId="504AA30D" w14:textId="77777777" w:rsidTr="00CA06B8">
        <w:trPr>
          <w:trHeight w:val="171"/>
        </w:trPr>
        <w:tc>
          <w:tcPr>
            <w:tcW w:w="3070" w:type="dxa"/>
          </w:tcPr>
          <w:p w14:paraId="1BF2F7D0" w14:textId="77777777" w:rsidR="00CA06B8" w:rsidRPr="0047646D" w:rsidRDefault="00CA06B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425" w:type="dxa"/>
          </w:tcPr>
          <w:p w14:paraId="531999D0" w14:textId="77777777" w:rsidR="00CA06B8" w:rsidRPr="0047646D" w:rsidRDefault="00CA06B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715" w:type="dxa"/>
          </w:tcPr>
          <w:p w14:paraId="182EA3B2" w14:textId="77777777" w:rsidR="00CA06B8" w:rsidRPr="0047646D" w:rsidRDefault="00CA06B8" w:rsidP="00CA06B8">
            <w:pPr>
              <w:spacing w:before="0" w:after="0"/>
              <w:rPr>
                <w:sz w:val="22"/>
              </w:rPr>
            </w:pPr>
          </w:p>
        </w:tc>
      </w:tr>
      <w:bookmarkEnd w:id="0"/>
    </w:tbl>
    <w:p w14:paraId="5A5E1D30" w14:textId="77777777" w:rsidR="00544FB1" w:rsidRDefault="00544FB1" w:rsidP="007F4FE5"/>
    <w:sectPr w:rsidR="00544FB1" w:rsidSect="0047646D">
      <w:type w:val="continuous"/>
      <w:pgSz w:w="11906" w:h="16838"/>
      <w:pgMar w:top="226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2310" w14:textId="77777777" w:rsidR="002A4AB4" w:rsidRDefault="002A4AB4" w:rsidP="008C0B59">
      <w:pPr>
        <w:spacing w:after="0" w:line="240" w:lineRule="auto"/>
      </w:pPr>
      <w:r>
        <w:separator/>
      </w:r>
    </w:p>
  </w:endnote>
  <w:endnote w:type="continuationSeparator" w:id="0">
    <w:p w14:paraId="6C498C53" w14:textId="77777777" w:rsidR="002A4AB4" w:rsidRDefault="002A4AB4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90C1" w14:textId="77777777" w:rsidR="002A4AB4" w:rsidRDefault="002A4AB4" w:rsidP="008C0B59">
      <w:pPr>
        <w:spacing w:after="0" w:line="240" w:lineRule="auto"/>
      </w:pPr>
      <w:r>
        <w:separator/>
      </w:r>
    </w:p>
  </w:footnote>
  <w:footnote w:type="continuationSeparator" w:id="0">
    <w:p w14:paraId="246EF2C3" w14:textId="77777777" w:rsidR="002A4AB4" w:rsidRDefault="002A4AB4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4182093">
    <w:abstractNumId w:val="22"/>
  </w:num>
  <w:num w:numId="2" w16cid:durableId="1796866998">
    <w:abstractNumId w:val="17"/>
  </w:num>
  <w:num w:numId="3" w16cid:durableId="662860090">
    <w:abstractNumId w:val="6"/>
  </w:num>
  <w:num w:numId="4" w16cid:durableId="1499150224">
    <w:abstractNumId w:val="12"/>
  </w:num>
  <w:num w:numId="5" w16cid:durableId="1992362979">
    <w:abstractNumId w:val="3"/>
  </w:num>
  <w:num w:numId="6" w16cid:durableId="1375352459">
    <w:abstractNumId w:val="13"/>
  </w:num>
  <w:num w:numId="7" w16cid:durableId="1015496005">
    <w:abstractNumId w:val="16"/>
  </w:num>
  <w:num w:numId="8" w16cid:durableId="524057467">
    <w:abstractNumId w:val="4"/>
  </w:num>
  <w:num w:numId="9" w16cid:durableId="597719369">
    <w:abstractNumId w:val="9"/>
  </w:num>
  <w:num w:numId="10" w16cid:durableId="122847003">
    <w:abstractNumId w:val="21"/>
  </w:num>
  <w:num w:numId="11" w16cid:durableId="709572741">
    <w:abstractNumId w:val="15"/>
  </w:num>
  <w:num w:numId="12" w16cid:durableId="1425417124">
    <w:abstractNumId w:val="11"/>
  </w:num>
  <w:num w:numId="13" w16cid:durableId="338435189">
    <w:abstractNumId w:val="8"/>
  </w:num>
  <w:num w:numId="14" w16cid:durableId="915819954">
    <w:abstractNumId w:val="2"/>
  </w:num>
  <w:num w:numId="15" w16cid:durableId="2030642545">
    <w:abstractNumId w:val="19"/>
  </w:num>
  <w:num w:numId="16" w16cid:durableId="1061362605">
    <w:abstractNumId w:val="1"/>
  </w:num>
  <w:num w:numId="17" w16cid:durableId="924412192">
    <w:abstractNumId w:val="0"/>
  </w:num>
  <w:num w:numId="18" w16cid:durableId="1146631703">
    <w:abstractNumId w:val="20"/>
  </w:num>
  <w:num w:numId="19" w16cid:durableId="1410343938">
    <w:abstractNumId w:val="10"/>
  </w:num>
  <w:num w:numId="20" w16cid:durableId="278604856">
    <w:abstractNumId w:val="14"/>
  </w:num>
  <w:num w:numId="21" w16cid:durableId="1616935705">
    <w:abstractNumId w:val="18"/>
  </w:num>
  <w:num w:numId="22" w16cid:durableId="534005665">
    <w:abstractNumId w:val="18"/>
    <w:lvlOverride w:ilvl="0">
      <w:startOverride w:val="1"/>
    </w:lvlOverride>
  </w:num>
  <w:num w:numId="23" w16cid:durableId="992757274">
    <w:abstractNumId w:val="18"/>
  </w:num>
  <w:num w:numId="24" w16cid:durableId="864290804">
    <w:abstractNumId w:val="18"/>
    <w:lvlOverride w:ilvl="0">
      <w:startOverride w:val="1"/>
    </w:lvlOverride>
  </w:num>
  <w:num w:numId="25" w16cid:durableId="49043515">
    <w:abstractNumId w:val="18"/>
    <w:lvlOverride w:ilvl="0">
      <w:startOverride w:val="1"/>
    </w:lvlOverride>
  </w:num>
  <w:num w:numId="26" w16cid:durableId="1529945759">
    <w:abstractNumId w:val="18"/>
    <w:lvlOverride w:ilvl="0">
      <w:startOverride w:val="1"/>
    </w:lvlOverride>
  </w:num>
  <w:num w:numId="27" w16cid:durableId="1125198232">
    <w:abstractNumId w:val="18"/>
    <w:lvlOverride w:ilvl="0">
      <w:startOverride w:val="1"/>
    </w:lvlOverride>
  </w:num>
  <w:num w:numId="28" w16cid:durableId="1488979078">
    <w:abstractNumId w:val="5"/>
  </w:num>
  <w:num w:numId="29" w16cid:durableId="89609265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CD6"/>
    <w:rsid w:val="000512ED"/>
    <w:rsid w:val="00051409"/>
    <w:rsid w:val="00053BCD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79F1"/>
    <w:rsid w:val="0020028B"/>
    <w:rsid w:val="00205EBF"/>
    <w:rsid w:val="00211079"/>
    <w:rsid w:val="0021153F"/>
    <w:rsid w:val="002138A4"/>
    <w:rsid w:val="002138EB"/>
    <w:rsid w:val="00220673"/>
    <w:rsid w:val="00220A64"/>
    <w:rsid w:val="00221028"/>
    <w:rsid w:val="00225BEA"/>
    <w:rsid w:val="002304E6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A4AB4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6FD8"/>
    <w:rsid w:val="0031785E"/>
    <w:rsid w:val="00321AC6"/>
    <w:rsid w:val="00324139"/>
    <w:rsid w:val="00331CD4"/>
    <w:rsid w:val="00334E32"/>
    <w:rsid w:val="003350D6"/>
    <w:rsid w:val="00336103"/>
    <w:rsid w:val="00340644"/>
    <w:rsid w:val="00345EF8"/>
    <w:rsid w:val="00351512"/>
    <w:rsid w:val="00354A6B"/>
    <w:rsid w:val="00361A04"/>
    <w:rsid w:val="003646FD"/>
    <w:rsid w:val="00365128"/>
    <w:rsid w:val="00367AA2"/>
    <w:rsid w:val="00370C9C"/>
    <w:rsid w:val="003717C7"/>
    <w:rsid w:val="00371DFD"/>
    <w:rsid w:val="003740E1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646D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1C68"/>
    <w:rsid w:val="00522404"/>
    <w:rsid w:val="00522549"/>
    <w:rsid w:val="0052520D"/>
    <w:rsid w:val="00530992"/>
    <w:rsid w:val="00531E10"/>
    <w:rsid w:val="005331E8"/>
    <w:rsid w:val="00533F1C"/>
    <w:rsid w:val="00535B7C"/>
    <w:rsid w:val="005375BE"/>
    <w:rsid w:val="0054078C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C093E"/>
    <w:rsid w:val="006C159F"/>
    <w:rsid w:val="006C16A5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B98"/>
    <w:rsid w:val="00905609"/>
    <w:rsid w:val="0090654F"/>
    <w:rsid w:val="00910210"/>
    <w:rsid w:val="00910E78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7D0D"/>
    <w:rsid w:val="00A40D5C"/>
    <w:rsid w:val="00A415AA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B58ED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928"/>
    <w:rsid w:val="00C9610F"/>
    <w:rsid w:val="00CA06B8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0ECA"/>
    <w:rsid w:val="00D021DF"/>
    <w:rsid w:val="00D03266"/>
    <w:rsid w:val="00D03C6C"/>
    <w:rsid w:val="00D03CEB"/>
    <w:rsid w:val="00D0438A"/>
    <w:rsid w:val="00D05311"/>
    <w:rsid w:val="00D10292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7AED"/>
    <w:rsid w:val="00D606A5"/>
    <w:rsid w:val="00D65284"/>
    <w:rsid w:val="00D66767"/>
    <w:rsid w:val="00D72E9B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760"/>
    <w:rsid w:val="00E3142C"/>
    <w:rsid w:val="00E33AF3"/>
    <w:rsid w:val="00E34BF7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30F3"/>
    <w:rsid w:val="00E663C9"/>
    <w:rsid w:val="00E67D4C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7B35"/>
    <w:rsid w:val="00EF03B9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F9F"/>
    <w:rsid w:val="00F570F5"/>
    <w:rsid w:val="00F620E8"/>
    <w:rsid w:val="00F62F4F"/>
    <w:rsid w:val="00F65F9C"/>
    <w:rsid w:val="00F66B4F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F53"/>
    <w:rsid w:val="00FB3386"/>
    <w:rsid w:val="00FC291D"/>
    <w:rsid w:val="00FC4194"/>
    <w:rsid w:val="00FD267B"/>
    <w:rsid w:val="00FD2C35"/>
    <w:rsid w:val="00FD6EDF"/>
    <w:rsid w:val="00FD78A3"/>
    <w:rsid w:val="00FE1D72"/>
    <w:rsid w:val="00FE2F55"/>
    <w:rsid w:val="00FE3E7D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A1ED8F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2DED-FAF1-4641-A61B-12D515F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2018-01-18T09:52:00Z</cp:lastPrinted>
  <dcterms:created xsi:type="dcterms:W3CDTF">2022-07-28T12:44:00Z</dcterms:created>
  <dcterms:modified xsi:type="dcterms:W3CDTF">2022-07-28T12:44:00Z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